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272"/>
        <w:gridCol w:w="4908"/>
        <w:gridCol w:w="2983"/>
      </w:tblGrid>
      <w:tr w:rsidR="008C14B4">
        <w:trPr>
          <w:trHeight w:val="2279"/>
        </w:trPr>
        <w:tc>
          <w:tcPr>
            <w:tcW w:w="3272" w:type="dxa"/>
            <w:vAlign w:val="center"/>
          </w:tcPr>
          <w:p w:rsidR="008C14B4" w:rsidRDefault="008C14B4">
            <w:pPr>
              <w:ind w:left="720" w:hanging="720"/>
              <w:jc w:val="center"/>
              <w:rPr>
                <w:rFonts w:ascii="Arial" w:hAnsi="Arial"/>
                <w:sz w:val="16"/>
              </w:rPr>
            </w:pPr>
            <w:bookmarkStart w:id="0" w:name="_GoBack"/>
            <w:bookmarkEnd w:id="0"/>
            <w:r>
              <w:rPr>
                <w:rFonts w:ascii="Arial" w:hAnsi="Arial"/>
                <w:sz w:val="16"/>
              </w:rPr>
              <w:t>DIVISION OF ADMINISTRATION</w:t>
            </w:r>
          </w:p>
          <w:p w:rsidR="008C14B4" w:rsidRDefault="008C14B4">
            <w:pPr>
              <w:pStyle w:val="Caption"/>
              <w:rPr>
                <w:b/>
                <w:i/>
                <w:sz w:val="16"/>
              </w:rPr>
            </w:pPr>
          </w:p>
          <w:p w:rsidR="008C14B4" w:rsidRDefault="008C14B4">
            <w:pPr>
              <w:pStyle w:val="Caption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PCF Oversight Board</w:t>
            </w:r>
          </w:p>
          <w:p w:rsidR="008C14B4" w:rsidRDefault="008C14B4">
            <w:pPr>
              <w:pStyle w:val="Caption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Office of the Executive Director</w:t>
            </w:r>
          </w:p>
          <w:p w:rsidR="008C14B4" w:rsidRDefault="008C14B4">
            <w:pPr>
              <w:jc w:val="center"/>
              <w:rPr>
                <w:rFonts w:ascii="Arial" w:hAnsi="Arial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sz w:val="20"/>
                  </w:rPr>
                  <w:t>P.O. Box</w:t>
                </w:r>
              </w:smartTag>
              <w:r>
                <w:rPr>
                  <w:rFonts w:ascii="Arial" w:hAnsi="Arial"/>
                  <w:sz w:val="20"/>
                </w:rPr>
                <w:t xml:space="preserve"> 3718</w:t>
              </w:r>
            </w:smartTag>
          </w:p>
          <w:p w:rsidR="008C14B4" w:rsidRDefault="008C14B4">
            <w:pPr>
              <w:jc w:val="center"/>
              <w:rPr>
                <w:rFonts w:ascii="Arial" w:hAnsi="Arial"/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20"/>
                  </w:rPr>
                  <w:t>Baton Rouge</w:t>
                </w:r>
              </w:smartTag>
              <w:r>
                <w:rPr>
                  <w:rFonts w:ascii="Arial" w:hAnsi="Arial"/>
                  <w:sz w:val="20"/>
                </w:rPr>
                <w:t xml:space="preserve">, </w:t>
              </w:r>
              <w:smartTag w:uri="urn:schemas-microsoft-com:office:smarttags" w:element="PostalCode">
                <w:r>
                  <w:rPr>
                    <w:rFonts w:ascii="Arial" w:hAnsi="Arial"/>
                    <w:sz w:val="20"/>
                  </w:rPr>
                  <w:t>LA</w:t>
                </w:r>
              </w:smartTag>
              <w:r>
                <w:rPr>
                  <w:rFonts w:ascii="Arial" w:hAnsi="Arial"/>
                  <w:sz w:val="20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/>
                    <w:sz w:val="20"/>
                  </w:rPr>
                  <w:t>70821</w:t>
                </w:r>
              </w:smartTag>
            </w:smartTag>
          </w:p>
        </w:tc>
        <w:tc>
          <w:tcPr>
            <w:tcW w:w="4908" w:type="dxa"/>
          </w:tcPr>
          <w:p w:rsidR="008C14B4" w:rsidRDefault="008C14B4">
            <w:pPr>
              <w:jc w:val="center"/>
              <w:rPr>
                <w:rFonts w:ascii="Arial" w:hAnsi="Arial"/>
                <w:sz w:val="16"/>
              </w:rPr>
            </w:pPr>
            <w:r w:rsidRPr="00E76837">
              <w:rPr>
                <w:rFonts w:ascii="Arial" w:hAnsi="Arial"/>
                <w:sz w:val="16"/>
              </w:rPr>
              <w:object w:dxaOrig="4221" w:dyaOrig="25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.75pt;height:126pt" o:ole="" fillcolor="window">
                  <v:imagedata r:id="rId7" o:title=""/>
                </v:shape>
                <o:OLEObject Type="Embed" ProgID="Word.Picture.8" ShapeID="_x0000_i1025" DrawAspect="Content" ObjectID="_1625921053" r:id="rId8"/>
              </w:object>
            </w:r>
          </w:p>
        </w:tc>
        <w:tc>
          <w:tcPr>
            <w:tcW w:w="2983" w:type="dxa"/>
            <w:vAlign w:val="center"/>
          </w:tcPr>
          <w:p w:rsidR="008C14B4" w:rsidRPr="00A4156F" w:rsidRDefault="00B03064" w:rsidP="002F561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John Bel Edwards</w:t>
            </w:r>
          </w:p>
          <w:p w:rsidR="008C14B4" w:rsidRPr="00A4156F" w:rsidRDefault="008C14B4" w:rsidP="002F56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4156F">
              <w:rPr>
                <w:rFonts w:ascii="Arial" w:hAnsi="Arial"/>
                <w:sz w:val="18"/>
                <w:szCs w:val="18"/>
              </w:rPr>
              <w:t>Governor</w:t>
            </w:r>
          </w:p>
          <w:p w:rsidR="008C14B4" w:rsidRDefault="008C14B4" w:rsidP="002F5618">
            <w:pPr>
              <w:jc w:val="center"/>
              <w:rPr>
                <w:rFonts w:ascii="Arial" w:hAnsi="Arial"/>
                <w:sz w:val="16"/>
              </w:rPr>
            </w:pPr>
          </w:p>
          <w:p w:rsidR="008C14B4" w:rsidRDefault="008C14B4" w:rsidP="002F561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(225) 3</w:t>
            </w:r>
            <w:r w:rsidR="007E0F7E">
              <w:rPr>
                <w:rFonts w:ascii="Arial Narrow" w:hAnsi="Arial Narrow"/>
                <w:sz w:val="18"/>
              </w:rPr>
              <w:t>4</w:t>
            </w:r>
            <w:r>
              <w:rPr>
                <w:rFonts w:ascii="Arial Narrow" w:hAnsi="Arial Narrow"/>
                <w:sz w:val="18"/>
              </w:rPr>
              <w:t>2-5</w:t>
            </w:r>
            <w:r w:rsidR="007E0F7E">
              <w:rPr>
                <w:rFonts w:ascii="Arial Narrow" w:hAnsi="Arial Narrow"/>
                <w:sz w:val="18"/>
              </w:rPr>
              <w:t>2</w:t>
            </w:r>
            <w:r w:rsidR="00B71213">
              <w:rPr>
                <w:rFonts w:ascii="Arial Narrow" w:hAnsi="Arial Narrow"/>
                <w:sz w:val="18"/>
              </w:rPr>
              <w:t>00</w:t>
            </w:r>
          </w:p>
          <w:p w:rsidR="008C14B4" w:rsidRDefault="008C14B4" w:rsidP="002F5618">
            <w:pPr>
              <w:ind w:right="-288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FAX  (225) 3</w:t>
            </w:r>
            <w:r w:rsidR="007E0F7E">
              <w:rPr>
                <w:rFonts w:ascii="Arial Narrow" w:hAnsi="Arial Narrow"/>
                <w:sz w:val="18"/>
              </w:rPr>
              <w:t>42-5318</w:t>
            </w:r>
          </w:p>
          <w:p w:rsidR="008C14B4" w:rsidRDefault="00433972" w:rsidP="00544E43">
            <w:pPr>
              <w:ind w:right="-288"/>
              <w:jc w:val="center"/>
            </w:pPr>
            <w:hyperlink r:id="rId9" w:history="1">
              <w:r w:rsidR="008C14B4" w:rsidRPr="008211A8">
                <w:rPr>
                  <w:rStyle w:val="Hyperlink"/>
                  <w:rFonts w:ascii="Arial Narrow" w:hAnsi="Arial Narrow"/>
                  <w:sz w:val="18"/>
                </w:rPr>
                <w:t>ken.schnauder@la.gov</w:t>
              </w:r>
            </w:hyperlink>
          </w:p>
          <w:p w:rsidR="008C14B4" w:rsidRDefault="008C14B4" w:rsidP="00544E43">
            <w:pPr>
              <w:ind w:right="-288"/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8C14B4" w:rsidRDefault="008C14B4" w:rsidP="005247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</w:t>
      </w:r>
      <w:r w:rsidRPr="00351579">
        <w:rPr>
          <w:b/>
          <w:sz w:val="28"/>
          <w:szCs w:val="28"/>
          <w:u w:val="single"/>
        </w:rPr>
        <w:t>GENDA</w:t>
      </w:r>
    </w:p>
    <w:p w:rsidR="007234B3" w:rsidRPr="00351579" w:rsidRDefault="007234B3" w:rsidP="0052471C">
      <w:pPr>
        <w:jc w:val="center"/>
        <w:rPr>
          <w:b/>
          <w:sz w:val="28"/>
          <w:szCs w:val="28"/>
          <w:u w:val="single"/>
        </w:rPr>
      </w:pPr>
    </w:p>
    <w:p w:rsidR="008C14B4" w:rsidRDefault="008C14B4" w:rsidP="0052471C"/>
    <w:p w:rsidR="008C14B4" w:rsidRDefault="008C14B4" w:rsidP="0052471C">
      <w:r>
        <w:t>TO:</w:t>
      </w:r>
      <w:r>
        <w:tab/>
      </w:r>
      <w:r>
        <w:tab/>
        <w:t>ALL BOARD MEMBERS AND INTERESTED PARTIES</w:t>
      </w:r>
    </w:p>
    <w:p w:rsidR="008C14B4" w:rsidRDefault="008C14B4" w:rsidP="0052471C"/>
    <w:p w:rsidR="008C14B4" w:rsidRDefault="008C14B4" w:rsidP="0052471C">
      <w:r>
        <w:t>FROM:</w:t>
      </w:r>
      <w:r>
        <w:tab/>
        <w:t>Ken Schnauder, Executive Director</w:t>
      </w:r>
    </w:p>
    <w:p w:rsidR="008C14B4" w:rsidRDefault="008C14B4" w:rsidP="0052471C"/>
    <w:p w:rsidR="008C14B4" w:rsidRDefault="008C14B4" w:rsidP="0052471C">
      <w:r>
        <w:t>RE:</w:t>
      </w:r>
      <w:r>
        <w:tab/>
      </w:r>
      <w:r>
        <w:tab/>
        <w:t>PCF OVERSIGHT BOARD MEETING</w:t>
      </w:r>
    </w:p>
    <w:p w:rsidR="008C14B4" w:rsidRDefault="008C14B4" w:rsidP="0052471C"/>
    <w:p w:rsidR="008C14B4" w:rsidRDefault="008C14B4" w:rsidP="0052471C">
      <w:r>
        <w:t>DATE:</w:t>
      </w:r>
      <w:r>
        <w:tab/>
      </w:r>
      <w:r>
        <w:tab/>
      </w:r>
      <w:r w:rsidR="007045FD">
        <w:t>August 1, 2019</w:t>
      </w:r>
    </w:p>
    <w:p w:rsidR="008C14B4" w:rsidRDefault="008C14B4" w:rsidP="0052471C"/>
    <w:p w:rsidR="008C14B4" w:rsidRDefault="008C14B4" w:rsidP="0052471C">
      <w:r>
        <w:t>TIME:</w:t>
      </w:r>
      <w:r>
        <w:tab/>
      </w:r>
      <w:r>
        <w:tab/>
        <w:t>6:30 p.m.</w:t>
      </w:r>
    </w:p>
    <w:p w:rsidR="008C14B4" w:rsidRDefault="008C14B4" w:rsidP="0052471C"/>
    <w:p w:rsidR="007234B3" w:rsidRPr="007045FD" w:rsidRDefault="008C14B4" w:rsidP="007045FD">
      <w:pPr>
        <w:rPr>
          <w:b/>
        </w:rPr>
      </w:pPr>
      <w:r>
        <w:t>PLACE:</w:t>
      </w:r>
      <w:r>
        <w:tab/>
      </w:r>
      <w:r w:rsidR="007045FD" w:rsidRPr="007045FD">
        <w:rPr>
          <w:b/>
        </w:rPr>
        <w:t>Benson Cancer Center-Ochsner Main Campus</w:t>
      </w:r>
    </w:p>
    <w:p w:rsidR="007045FD" w:rsidRPr="007045FD" w:rsidRDefault="007045FD" w:rsidP="007045FD">
      <w:pPr>
        <w:rPr>
          <w:b/>
        </w:rPr>
      </w:pPr>
      <w:r w:rsidRPr="007045FD">
        <w:rPr>
          <w:b/>
        </w:rPr>
        <w:tab/>
      </w:r>
      <w:r w:rsidRPr="007045FD">
        <w:rPr>
          <w:b/>
        </w:rPr>
        <w:tab/>
        <w:t>Benson Board Room 4</w:t>
      </w:r>
      <w:r w:rsidRPr="007045FD">
        <w:rPr>
          <w:b/>
          <w:vertAlign w:val="superscript"/>
        </w:rPr>
        <w:t>th</w:t>
      </w:r>
      <w:r w:rsidRPr="007045FD">
        <w:rPr>
          <w:b/>
        </w:rPr>
        <w:t xml:space="preserve"> Floor</w:t>
      </w:r>
    </w:p>
    <w:p w:rsidR="007045FD" w:rsidRPr="007045FD" w:rsidRDefault="007045FD" w:rsidP="007045FD">
      <w:pPr>
        <w:ind w:left="720" w:firstLine="720"/>
        <w:rPr>
          <w:b/>
        </w:rPr>
      </w:pPr>
      <w:r w:rsidRPr="007045FD">
        <w:rPr>
          <w:b/>
        </w:rPr>
        <w:t>1514 Jefferson Highway</w:t>
      </w:r>
      <w:r w:rsidRPr="007045FD">
        <w:rPr>
          <w:b/>
        </w:rPr>
        <w:tab/>
      </w:r>
      <w:r w:rsidRPr="007045FD">
        <w:rPr>
          <w:b/>
        </w:rPr>
        <w:tab/>
      </w:r>
    </w:p>
    <w:p w:rsidR="008C14B4" w:rsidRPr="007045FD" w:rsidRDefault="00083E71" w:rsidP="007045FD">
      <w:pPr>
        <w:rPr>
          <w:b/>
        </w:rPr>
      </w:pPr>
      <w:r w:rsidRPr="007045FD">
        <w:rPr>
          <w:b/>
        </w:rPr>
        <w:tab/>
      </w:r>
      <w:r w:rsidRPr="007045FD">
        <w:rPr>
          <w:b/>
        </w:rPr>
        <w:tab/>
      </w:r>
      <w:r w:rsidR="007045FD" w:rsidRPr="007045FD">
        <w:rPr>
          <w:b/>
        </w:rPr>
        <w:t>Jefferson</w:t>
      </w:r>
      <w:r w:rsidR="008C14B4" w:rsidRPr="007045FD">
        <w:rPr>
          <w:b/>
        </w:rPr>
        <w:t>, LA</w:t>
      </w:r>
    </w:p>
    <w:p w:rsidR="008C14B4" w:rsidRDefault="008C14B4" w:rsidP="00C1145F"/>
    <w:p w:rsidR="008C14B4" w:rsidRDefault="008C14B4" w:rsidP="00C1145F"/>
    <w:p w:rsidR="008C14B4" w:rsidRDefault="008C14B4" w:rsidP="0052471C">
      <w:r>
        <w:rPr>
          <w:b/>
        </w:rPr>
        <w:tab/>
      </w:r>
      <w:r w:rsidRPr="000375BE">
        <w:rPr>
          <w:u w:val="single"/>
        </w:rPr>
        <w:t>GENERAL SESSION</w:t>
      </w:r>
      <w:r>
        <w:t>:</w:t>
      </w:r>
    </w:p>
    <w:p w:rsidR="008C14B4" w:rsidRDefault="008C14B4" w:rsidP="0052471C"/>
    <w:p w:rsidR="008C14B4" w:rsidRDefault="008C14B4" w:rsidP="0052471C">
      <w:pPr>
        <w:numPr>
          <w:ilvl w:val="0"/>
          <w:numId w:val="3"/>
        </w:numPr>
      </w:pPr>
      <w:r>
        <w:tab/>
        <w:t>Call to Order</w:t>
      </w:r>
    </w:p>
    <w:p w:rsidR="008C14B4" w:rsidRDefault="00DE0F70" w:rsidP="0052471C">
      <w:pPr>
        <w:numPr>
          <w:ilvl w:val="0"/>
          <w:numId w:val="3"/>
        </w:numPr>
      </w:pPr>
      <w:r>
        <w:t xml:space="preserve">      </w:t>
      </w:r>
      <w:r w:rsidR="008C14B4">
        <w:t>Introduction of Guests</w:t>
      </w:r>
    </w:p>
    <w:p w:rsidR="008C14B4" w:rsidRDefault="008C14B4" w:rsidP="00601759">
      <w:pPr>
        <w:numPr>
          <w:ilvl w:val="0"/>
          <w:numId w:val="3"/>
        </w:numPr>
      </w:pPr>
      <w:r>
        <w:tab/>
        <w:t>Public Comments</w:t>
      </w:r>
    </w:p>
    <w:p w:rsidR="008C14B4" w:rsidRDefault="008C14B4" w:rsidP="002F3ACC">
      <w:pPr>
        <w:numPr>
          <w:ilvl w:val="0"/>
          <w:numId w:val="3"/>
        </w:numPr>
      </w:pPr>
      <w:r>
        <w:t xml:space="preserve">      Approval of </w:t>
      </w:r>
      <w:r w:rsidR="007045FD">
        <w:t>July 18</w:t>
      </w:r>
      <w:r w:rsidR="00622DF3">
        <w:t>,</w:t>
      </w:r>
      <w:r>
        <w:t xml:space="preserve"> 201</w:t>
      </w:r>
      <w:r w:rsidR="0084342D">
        <w:t>9</w:t>
      </w:r>
      <w:r>
        <w:t xml:space="preserve"> Minutes</w:t>
      </w:r>
    </w:p>
    <w:p w:rsidR="00994E28" w:rsidRDefault="00A267D9" w:rsidP="00216E42">
      <w:pPr>
        <w:numPr>
          <w:ilvl w:val="0"/>
          <w:numId w:val="3"/>
        </w:numPr>
      </w:pPr>
      <w:r>
        <w:t xml:space="preserve">      </w:t>
      </w:r>
      <w:r w:rsidR="00563AF4">
        <w:t>Investment Update</w:t>
      </w:r>
      <w:r w:rsidR="007045FD">
        <w:t xml:space="preserve"> </w:t>
      </w:r>
      <w:r w:rsidR="00563AF4">
        <w:t>-</w:t>
      </w:r>
      <w:r w:rsidR="007045FD">
        <w:t xml:space="preserve"> </w:t>
      </w:r>
      <w:r w:rsidR="00563AF4">
        <w:t>Matt Padberg</w:t>
      </w:r>
      <w:r w:rsidR="007045FD">
        <w:t xml:space="preserve"> </w:t>
      </w:r>
      <w:r w:rsidR="00563AF4">
        <w:t>-</w:t>
      </w:r>
      <w:r w:rsidR="007045FD">
        <w:t xml:space="preserve"> </w:t>
      </w:r>
      <w:r w:rsidR="00563AF4">
        <w:t>Cardinal Investment Advisors</w:t>
      </w:r>
    </w:p>
    <w:p w:rsidR="008C14B4" w:rsidRPr="005F1D97" w:rsidRDefault="00DB552F" w:rsidP="006B36F9">
      <w:pPr>
        <w:numPr>
          <w:ilvl w:val="0"/>
          <w:numId w:val="3"/>
        </w:numPr>
        <w:rPr>
          <w:color w:val="auto"/>
          <w:szCs w:val="24"/>
        </w:rPr>
      </w:pPr>
      <w:r>
        <w:t xml:space="preserve">      </w:t>
      </w:r>
      <w:r w:rsidR="008C14B4" w:rsidRPr="005F1D97">
        <w:rPr>
          <w:szCs w:val="24"/>
        </w:rPr>
        <w:t xml:space="preserve">Monthly Financial and Budget Reports </w:t>
      </w:r>
    </w:p>
    <w:p w:rsidR="007234B3" w:rsidRPr="008E7187" w:rsidRDefault="008C14B4" w:rsidP="007234B3">
      <w:pPr>
        <w:numPr>
          <w:ilvl w:val="0"/>
          <w:numId w:val="3"/>
        </w:numPr>
        <w:rPr>
          <w:color w:val="auto"/>
          <w:szCs w:val="24"/>
        </w:rPr>
      </w:pPr>
      <w:r w:rsidRPr="008E7187">
        <w:rPr>
          <w:szCs w:val="24"/>
        </w:rPr>
        <w:t xml:space="preserve">      </w:t>
      </w:r>
      <w:r w:rsidR="008E7187" w:rsidRPr="008E7187">
        <w:rPr>
          <w:color w:val="auto"/>
          <w:szCs w:val="24"/>
        </w:rPr>
        <w:t>Claims Report</w:t>
      </w:r>
      <w:r w:rsidR="00C25F18" w:rsidRPr="008E7187">
        <w:rPr>
          <w:szCs w:val="24"/>
        </w:rPr>
        <w:t xml:space="preserve">      </w:t>
      </w:r>
    </w:p>
    <w:p w:rsidR="008C14B4" w:rsidRPr="00064494" w:rsidRDefault="008C14B4" w:rsidP="00223745">
      <w:pPr>
        <w:ind w:left="1080"/>
        <w:rPr>
          <w:color w:val="auto"/>
          <w:szCs w:val="24"/>
        </w:rPr>
      </w:pPr>
      <w:r>
        <w:t xml:space="preserve">     </w:t>
      </w:r>
    </w:p>
    <w:p w:rsidR="008C14B4" w:rsidRDefault="008C14B4" w:rsidP="00344084">
      <w:pPr>
        <w:ind w:left="1080"/>
      </w:pPr>
      <w:r>
        <w:rPr>
          <w:i/>
        </w:rPr>
        <w:tab/>
      </w:r>
    </w:p>
    <w:p w:rsidR="008C14B4" w:rsidRDefault="008C14B4" w:rsidP="0052471C">
      <w:pPr>
        <w:ind w:left="720"/>
      </w:pPr>
    </w:p>
    <w:p w:rsidR="008C14B4" w:rsidRDefault="008C14B4" w:rsidP="0052471C">
      <w:pPr>
        <w:ind w:left="720"/>
      </w:pPr>
      <w:r w:rsidRPr="000375BE">
        <w:rPr>
          <w:u w:val="single"/>
        </w:rPr>
        <w:t>EXECUTIVE SESSION</w:t>
      </w:r>
      <w:r>
        <w:t>: (for discussion of litigation involving the PCFOB)</w:t>
      </w:r>
    </w:p>
    <w:p w:rsidR="008C14B4" w:rsidRPr="000444FF" w:rsidRDefault="008C14B4" w:rsidP="0052471C">
      <w:pPr>
        <w:ind w:left="720"/>
      </w:pPr>
    </w:p>
    <w:p w:rsidR="008C14B4" w:rsidRDefault="002A13C5" w:rsidP="00CA4638">
      <w:pPr>
        <w:numPr>
          <w:ilvl w:val="0"/>
          <w:numId w:val="4"/>
        </w:numPr>
      </w:pPr>
      <w:r>
        <w:t xml:space="preserve">Litigation and </w:t>
      </w:r>
      <w:r w:rsidR="008C14B4">
        <w:t>Claims Committee Reports</w:t>
      </w:r>
    </w:p>
    <w:p w:rsidR="008C14B4" w:rsidRDefault="008C14B4" w:rsidP="005C0E2F">
      <w:pPr>
        <w:numPr>
          <w:ilvl w:val="0"/>
          <w:numId w:val="4"/>
        </w:numPr>
        <w:jc w:val="both"/>
      </w:pPr>
      <w:r>
        <w:t>Adjournment</w:t>
      </w:r>
    </w:p>
    <w:sectPr w:rsidR="008C14B4" w:rsidSect="001F0401">
      <w:type w:val="continuous"/>
      <w:pgSz w:w="12240" w:h="15840" w:code="1"/>
      <w:pgMar w:top="864" w:right="1152" w:bottom="1008" w:left="1152" w:header="1872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7AB" w:rsidRDefault="005357AB">
      <w:r>
        <w:separator/>
      </w:r>
    </w:p>
  </w:endnote>
  <w:endnote w:type="continuationSeparator" w:id="0">
    <w:p w:rsidR="005357AB" w:rsidRDefault="0053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7AB" w:rsidRDefault="005357AB">
      <w:r>
        <w:separator/>
      </w:r>
    </w:p>
  </w:footnote>
  <w:footnote w:type="continuationSeparator" w:id="0">
    <w:p w:rsidR="005357AB" w:rsidRDefault="00535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C5C80"/>
    <w:multiLevelType w:val="singleLevel"/>
    <w:tmpl w:val="51A83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</w:abstractNum>
  <w:abstractNum w:abstractNumId="1" w15:restartNumberingAfterBreak="0">
    <w:nsid w:val="2B13210F"/>
    <w:multiLevelType w:val="singleLevel"/>
    <w:tmpl w:val="DC1A69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" w15:restartNumberingAfterBreak="0">
    <w:nsid w:val="352A424F"/>
    <w:multiLevelType w:val="hybridMultilevel"/>
    <w:tmpl w:val="F8A8DE36"/>
    <w:lvl w:ilvl="0" w:tplc="C12894CC">
      <w:start w:val="1"/>
      <w:numFmt w:val="decimal"/>
      <w:lvlText w:val="%1."/>
      <w:lvlJc w:val="left"/>
      <w:pPr>
        <w:ind w:left="1365" w:hanging="64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C1F2E80"/>
    <w:multiLevelType w:val="singleLevel"/>
    <w:tmpl w:val="1BACF2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28E"/>
    <w:rsid w:val="00012F5C"/>
    <w:rsid w:val="00015058"/>
    <w:rsid w:val="000222F1"/>
    <w:rsid w:val="00025F2D"/>
    <w:rsid w:val="00030B43"/>
    <w:rsid w:val="00032BA1"/>
    <w:rsid w:val="00034207"/>
    <w:rsid w:val="00036E3D"/>
    <w:rsid w:val="000375BE"/>
    <w:rsid w:val="0004132F"/>
    <w:rsid w:val="000417EB"/>
    <w:rsid w:val="00042C8C"/>
    <w:rsid w:val="000444FF"/>
    <w:rsid w:val="00051592"/>
    <w:rsid w:val="00057528"/>
    <w:rsid w:val="000638CD"/>
    <w:rsid w:val="00064494"/>
    <w:rsid w:val="00071BC4"/>
    <w:rsid w:val="00083E71"/>
    <w:rsid w:val="00091991"/>
    <w:rsid w:val="00091AAC"/>
    <w:rsid w:val="000A16FD"/>
    <w:rsid w:val="000A3183"/>
    <w:rsid w:val="000A4566"/>
    <w:rsid w:val="000A66BE"/>
    <w:rsid w:val="000B48E0"/>
    <w:rsid w:val="000C04E5"/>
    <w:rsid w:val="000D14FD"/>
    <w:rsid w:val="000D2DF1"/>
    <w:rsid w:val="000E25FB"/>
    <w:rsid w:val="000E2ECF"/>
    <w:rsid w:val="000E3677"/>
    <w:rsid w:val="000E70AD"/>
    <w:rsid w:val="000F03AA"/>
    <w:rsid w:val="000F3BEC"/>
    <w:rsid w:val="001012FE"/>
    <w:rsid w:val="00102330"/>
    <w:rsid w:val="00114882"/>
    <w:rsid w:val="00115971"/>
    <w:rsid w:val="00115AED"/>
    <w:rsid w:val="00132A1E"/>
    <w:rsid w:val="00134450"/>
    <w:rsid w:val="00136390"/>
    <w:rsid w:val="00145DC5"/>
    <w:rsid w:val="00150AA7"/>
    <w:rsid w:val="00151AA2"/>
    <w:rsid w:val="001562F4"/>
    <w:rsid w:val="00156967"/>
    <w:rsid w:val="00166865"/>
    <w:rsid w:val="00170087"/>
    <w:rsid w:val="001772F2"/>
    <w:rsid w:val="00177695"/>
    <w:rsid w:val="00180A3E"/>
    <w:rsid w:val="00180D5A"/>
    <w:rsid w:val="001817DA"/>
    <w:rsid w:val="001B189E"/>
    <w:rsid w:val="001C0134"/>
    <w:rsid w:val="001C406C"/>
    <w:rsid w:val="001C542B"/>
    <w:rsid w:val="001C7D05"/>
    <w:rsid w:val="001D1C13"/>
    <w:rsid w:val="001D3432"/>
    <w:rsid w:val="001E0FB5"/>
    <w:rsid w:val="001E2364"/>
    <w:rsid w:val="001F0401"/>
    <w:rsid w:val="001F173F"/>
    <w:rsid w:val="002028BC"/>
    <w:rsid w:val="002067AB"/>
    <w:rsid w:val="00211438"/>
    <w:rsid w:val="00212E6F"/>
    <w:rsid w:val="0021675F"/>
    <w:rsid w:val="00217297"/>
    <w:rsid w:val="002213C5"/>
    <w:rsid w:val="00221EF6"/>
    <w:rsid w:val="0022348C"/>
    <w:rsid w:val="00223745"/>
    <w:rsid w:val="00231BE3"/>
    <w:rsid w:val="002406FF"/>
    <w:rsid w:val="00244983"/>
    <w:rsid w:val="002461A6"/>
    <w:rsid w:val="00251837"/>
    <w:rsid w:val="002645BB"/>
    <w:rsid w:val="0028337B"/>
    <w:rsid w:val="00285C52"/>
    <w:rsid w:val="002A13C5"/>
    <w:rsid w:val="002A4656"/>
    <w:rsid w:val="002C2AE7"/>
    <w:rsid w:val="002D2506"/>
    <w:rsid w:val="002E5AEA"/>
    <w:rsid w:val="002E7DEB"/>
    <w:rsid w:val="002F1035"/>
    <w:rsid w:val="002F3ACC"/>
    <w:rsid w:val="002F5618"/>
    <w:rsid w:val="003217FA"/>
    <w:rsid w:val="00324A85"/>
    <w:rsid w:val="0032552D"/>
    <w:rsid w:val="0033029E"/>
    <w:rsid w:val="00330629"/>
    <w:rsid w:val="00332F25"/>
    <w:rsid w:val="00334A16"/>
    <w:rsid w:val="00334D8C"/>
    <w:rsid w:val="00340945"/>
    <w:rsid w:val="00342DBC"/>
    <w:rsid w:val="00344084"/>
    <w:rsid w:val="00344AED"/>
    <w:rsid w:val="00351579"/>
    <w:rsid w:val="00351826"/>
    <w:rsid w:val="0035690D"/>
    <w:rsid w:val="00380749"/>
    <w:rsid w:val="0039539E"/>
    <w:rsid w:val="003A5A57"/>
    <w:rsid w:val="003A7954"/>
    <w:rsid w:val="003B08EB"/>
    <w:rsid w:val="003B302B"/>
    <w:rsid w:val="003B67E8"/>
    <w:rsid w:val="003B717A"/>
    <w:rsid w:val="003C2732"/>
    <w:rsid w:val="003D4891"/>
    <w:rsid w:val="003E5B2E"/>
    <w:rsid w:val="003F1D5E"/>
    <w:rsid w:val="003F33E7"/>
    <w:rsid w:val="003F6E4A"/>
    <w:rsid w:val="00402BB2"/>
    <w:rsid w:val="0042127E"/>
    <w:rsid w:val="00424269"/>
    <w:rsid w:val="0042495A"/>
    <w:rsid w:val="0043082D"/>
    <w:rsid w:val="00433972"/>
    <w:rsid w:val="00433CE3"/>
    <w:rsid w:val="00436EF0"/>
    <w:rsid w:val="004454A2"/>
    <w:rsid w:val="00464A30"/>
    <w:rsid w:val="00464B41"/>
    <w:rsid w:val="0049225B"/>
    <w:rsid w:val="0049395E"/>
    <w:rsid w:val="00493C7A"/>
    <w:rsid w:val="00496B48"/>
    <w:rsid w:val="004A3486"/>
    <w:rsid w:val="004A3EB6"/>
    <w:rsid w:val="004A7609"/>
    <w:rsid w:val="004B2364"/>
    <w:rsid w:val="004B2A59"/>
    <w:rsid w:val="004B439E"/>
    <w:rsid w:val="004C728A"/>
    <w:rsid w:val="004D1576"/>
    <w:rsid w:val="004D6242"/>
    <w:rsid w:val="004D6361"/>
    <w:rsid w:val="004E0415"/>
    <w:rsid w:val="004F1240"/>
    <w:rsid w:val="004F1F0E"/>
    <w:rsid w:val="004F35C0"/>
    <w:rsid w:val="004F7157"/>
    <w:rsid w:val="005025D9"/>
    <w:rsid w:val="00506754"/>
    <w:rsid w:val="005108F1"/>
    <w:rsid w:val="005173BA"/>
    <w:rsid w:val="0052471C"/>
    <w:rsid w:val="005318D3"/>
    <w:rsid w:val="00533728"/>
    <w:rsid w:val="005357AB"/>
    <w:rsid w:val="00541942"/>
    <w:rsid w:val="00544E43"/>
    <w:rsid w:val="00547816"/>
    <w:rsid w:val="00553697"/>
    <w:rsid w:val="00555324"/>
    <w:rsid w:val="00563AF4"/>
    <w:rsid w:val="00566143"/>
    <w:rsid w:val="00573D6F"/>
    <w:rsid w:val="00576E73"/>
    <w:rsid w:val="0058107B"/>
    <w:rsid w:val="005827AC"/>
    <w:rsid w:val="005829FE"/>
    <w:rsid w:val="00590CE2"/>
    <w:rsid w:val="005915F4"/>
    <w:rsid w:val="005926D8"/>
    <w:rsid w:val="00597394"/>
    <w:rsid w:val="005A2026"/>
    <w:rsid w:val="005A58FC"/>
    <w:rsid w:val="005B5154"/>
    <w:rsid w:val="005C0E2F"/>
    <w:rsid w:val="005D00A6"/>
    <w:rsid w:val="005D0E57"/>
    <w:rsid w:val="005D243C"/>
    <w:rsid w:val="005D3319"/>
    <w:rsid w:val="005D4772"/>
    <w:rsid w:val="005E157F"/>
    <w:rsid w:val="005E2327"/>
    <w:rsid w:val="005E46F9"/>
    <w:rsid w:val="005E4D9D"/>
    <w:rsid w:val="005E75E1"/>
    <w:rsid w:val="005E7D94"/>
    <w:rsid w:val="005F1D97"/>
    <w:rsid w:val="00601759"/>
    <w:rsid w:val="00613380"/>
    <w:rsid w:val="00616F84"/>
    <w:rsid w:val="00622DF3"/>
    <w:rsid w:val="00627BED"/>
    <w:rsid w:val="00633625"/>
    <w:rsid w:val="00640325"/>
    <w:rsid w:val="00641F21"/>
    <w:rsid w:val="0064376A"/>
    <w:rsid w:val="00643BFD"/>
    <w:rsid w:val="006454D5"/>
    <w:rsid w:val="006511AE"/>
    <w:rsid w:val="00651566"/>
    <w:rsid w:val="00651C43"/>
    <w:rsid w:val="00653241"/>
    <w:rsid w:val="006533DF"/>
    <w:rsid w:val="00653C36"/>
    <w:rsid w:val="00654770"/>
    <w:rsid w:val="006622F9"/>
    <w:rsid w:val="00663701"/>
    <w:rsid w:val="006756D6"/>
    <w:rsid w:val="00676A9D"/>
    <w:rsid w:val="00693F41"/>
    <w:rsid w:val="00695D47"/>
    <w:rsid w:val="00696571"/>
    <w:rsid w:val="00696997"/>
    <w:rsid w:val="006B2065"/>
    <w:rsid w:val="006C231B"/>
    <w:rsid w:val="006D35A7"/>
    <w:rsid w:val="006E545A"/>
    <w:rsid w:val="006F0EBD"/>
    <w:rsid w:val="007045FD"/>
    <w:rsid w:val="00704F7D"/>
    <w:rsid w:val="007103F0"/>
    <w:rsid w:val="00711AB8"/>
    <w:rsid w:val="00722BC1"/>
    <w:rsid w:val="007234B3"/>
    <w:rsid w:val="007328B1"/>
    <w:rsid w:val="00740F8E"/>
    <w:rsid w:val="007449AD"/>
    <w:rsid w:val="00744A2B"/>
    <w:rsid w:val="00756AE1"/>
    <w:rsid w:val="007655A5"/>
    <w:rsid w:val="0077156B"/>
    <w:rsid w:val="00775C98"/>
    <w:rsid w:val="007811A5"/>
    <w:rsid w:val="007822B5"/>
    <w:rsid w:val="0078277A"/>
    <w:rsid w:val="0079164F"/>
    <w:rsid w:val="00795145"/>
    <w:rsid w:val="007A05CF"/>
    <w:rsid w:val="007B0A0E"/>
    <w:rsid w:val="007B1436"/>
    <w:rsid w:val="007B26D4"/>
    <w:rsid w:val="007B71D8"/>
    <w:rsid w:val="007C4569"/>
    <w:rsid w:val="007C5298"/>
    <w:rsid w:val="007C7046"/>
    <w:rsid w:val="007D47F3"/>
    <w:rsid w:val="007D6AF3"/>
    <w:rsid w:val="007E0A3A"/>
    <w:rsid w:val="007E0F7E"/>
    <w:rsid w:val="007E37EB"/>
    <w:rsid w:val="007F1BBB"/>
    <w:rsid w:val="007F62F3"/>
    <w:rsid w:val="0080074D"/>
    <w:rsid w:val="00800ECA"/>
    <w:rsid w:val="008045D5"/>
    <w:rsid w:val="008211A8"/>
    <w:rsid w:val="00821FE8"/>
    <w:rsid w:val="00826003"/>
    <w:rsid w:val="00826A5E"/>
    <w:rsid w:val="00833865"/>
    <w:rsid w:val="0084342D"/>
    <w:rsid w:val="0085488B"/>
    <w:rsid w:val="00854CBD"/>
    <w:rsid w:val="00861D2A"/>
    <w:rsid w:val="0086258C"/>
    <w:rsid w:val="00865115"/>
    <w:rsid w:val="00875FB0"/>
    <w:rsid w:val="008847D5"/>
    <w:rsid w:val="0088547B"/>
    <w:rsid w:val="0088712C"/>
    <w:rsid w:val="00890027"/>
    <w:rsid w:val="008906CA"/>
    <w:rsid w:val="00893F62"/>
    <w:rsid w:val="00894569"/>
    <w:rsid w:val="008A58DC"/>
    <w:rsid w:val="008B1DE3"/>
    <w:rsid w:val="008B254F"/>
    <w:rsid w:val="008B2D28"/>
    <w:rsid w:val="008B5468"/>
    <w:rsid w:val="008C14B4"/>
    <w:rsid w:val="008C3DC3"/>
    <w:rsid w:val="008C7641"/>
    <w:rsid w:val="008D3084"/>
    <w:rsid w:val="008D6745"/>
    <w:rsid w:val="008E07A5"/>
    <w:rsid w:val="008E4E4D"/>
    <w:rsid w:val="008E64F4"/>
    <w:rsid w:val="008E6F21"/>
    <w:rsid w:val="008E7187"/>
    <w:rsid w:val="008F220C"/>
    <w:rsid w:val="008F237F"/>
    <w:rsid w:val="008F4CDC"/>
    <w:rsid w:val="008F524F"/>
    <w:rsid w:val="00901090"/>
    <w:rsid w:val="00921299"/>
    <w:rsid w:val="0092703E"/>
    <w:rsid w:val="00931810"/>
    <w:rsid w:val="00935DBD"/>
    <w:rsid w:val="00936573"/>
    <w:rsid w:val="00936F9C"/>
    <w:rsid w:val="00937FC4"/>
    <w:rsid w:val="0094157C"/>
    <w:rsid w:val="00962032"/>
    <w:rsid w:val="0096355C"/>
    <w:rsid w:val="009643A8"/>
    <w:rsid w:val="009647ED"/>
    <w:rsid w:val="0097540A"/>
    <w:rsid w:val="009800B5"/>
    <w:rsid w:val="009813E5"/>
    <w:rsid w:val="00986D68"/>
    <w:rsid w:val="009934E6"/>
    <w:rsid w:val="0099494E"/>
    <w:rsid w:val="00994E28"/>
    <w:rsid w:val="009A3882"/>
    <w:rsid w:val="009B094C"/>
    <w:rsid w:val="009C43D3"/>
    <w:rsid w:val="009C4E90"/>
    <w:rsid w:val="009C78D5"/>
    <w:rsid w:val="009C78F3"/>
    <w:rsid w:val="009D40F0"/>
    <w:rsid w:val="009D5A89"/>
    <w:rsid w:val="009F344E"/>
    <w:rsid w:val="009F3AE1"/>
    <w:rsid w:val="00A03FE1"/>
    <w:rsid w:val="00A065EB"/>
    <w:rsid w:val="00A100B3"/>
    <w:rsid w:val="00A267D9"/>
    <w:rsid w:val="00A26882"/>
    <w:rsid w:val="00A310F0"/>
    <w:rsid w:val="00A311BA"/>
    <w:rsid w:val="00A4156F"/>
    <w:rsid w:val="00A43595"/>
    <w:rsid w:val="00A44091"/>
    <w:rsid w:val="00A657A9"/>
    <w:rsid w:val="00A66CFB"/>
    <w:rsid w:val="00A733A1"/>
    <w:rsid w:val="00A77E84"/>
    <w:rsid w:val="00A8571C"/>
    <w:rsid w:val="00A85DC6"/>
    <w:rsid w:val="00A85EA6"/>
    <w:rsid w:val="00A863A3"/>
    <w:rsid w:val="00AA2016"/>
    <w:rsid w:val="00AA4B27"/>
    <w:rsid w:val="00AA521E"/>
    <w:rsid w:val="00AA5F66"/>
    <w:rsid w:val="00AA7A14"/>
    <w:rsid w:val="00AB168A"/>
    <w:rsid w:val="00AB25DE"/>
    <w:rsid w:val="00AC125D"/>
    <w:rsid w:val="00AC1AC3"/>
    <w:rsid w:val="00AD09F6"/>
    <w:rsid w:val="00AD5261"/>
    <w:rsid w:val="00B03064"/>
    <w:rsid w:val="00B0756D"/>
    <w:rsid w:val="00B2085A"/>
    <w:rsid w:val="00B20B74"/>
    <w:rsid w:val="00B21A1C"/>
    <w:rsid w:val="00B21F50"/>
    <w:rsid w:val="00B226C3"/>
    <w:rsid w:val="00B22BDC"/>
    <w:rsid w:val="00B24508"/>
    <w:rsid w:val="00B2588E"/>
    <w:rsid w:val="00B25A06"/>
    <w:rsid w:val="00B31723"/>
    <w:rsid w:val="00B32201"/>
    <w:rsid w:val="00B34280"/>
    <w:rsid w:val="00B36B04"/>
    <w:rsid w:val="00B37709"/>
    <w:rsid w:val="00B52304"/>
    <w:rsid w:val="00B71213"/>
    <w:rsid w:val="00B83820"/>
    <w:rsid w:val="00B852E5"/>
    <w:rsid w:val="00B9417D"/>
    <w:rsid w:val="00BA0793"/>
    <w:rsid w:val="00BA5EC4"/>
    <w:rsid w:val="00BB3FE0"/>
    <w:rsid w:val="00BC4C3B"/>
    <w:rsid w:val="00BD25BC"/>
    <w:rsid w:val="00BD2832"/>
    <w:rsid w:val="00BD5302"/>
    <w:rsid w:val="00BD5CA1"/>
    <w:rsid w:val="00BE5089"/>
    <w:rsid w:val="00C00B69"/>
    <w:rsid w:val="00C05584"/>
    <w:rsid w:val="00C05BD8"/>
    <w:rsid w:val="00C1145F"/>
    <w:rsid w:val="00C16E06"/>
    <w:rsid w:val="00C2080B"/>
    <w:rsid w:val="00C25F18"/>
    <w:rsid w:val="00C32FF0"/>
    <w:rsid w:val="00C41923"/>
    <w:rsid w:val="00C46872"/>
    <w:rsid w:val="00C53A6F"/>
    <w:rsid w:val="00C53E23"/>
    <w:rsid w:val="00C54078"/>
    <w:rsid w:val="00C574DD"/>
    <w:rsid w:val="00C633C1"/>
    <w:rsid w:val="00C64BB4"/>
    <w:rsid w:val="00C6689E"/>
    <w:rsid w:val="00C82CED"/>
    <w:rsid w:val="00C879C4"/>
    <w:rsid w:val="00C92952"/>
    <w:rsid w:val="00CA10F2"/>
    <w:rsid w:val="00CA2D0E"/>
    <w:rsid w:val="00CA42BD"/>
    <w:rsid w:val="00CA4638"/>
    <w:rsid w:val="00CA58EA"/>
    <w:rsid w:val="00CB16D5"/>
    <w:rsid w:val="00CB3DBB"/>
    <w:rsid w:val="00CD2CDF"/>
    <w:rsid w:val="00CE418B"/>
    <w:rsid w:val="00CE5781"/>
    <w:rsid w:val="00CE6D4F"/>
    <w:rsid w:val="00CF0950"/>
    <w:rsid w:val="00CF117F"/>
    <w:rsid w:val="00D02EC0"/>
    <w:rsid w:val="00D05082"/>
    <w:rsid w:val="00D12D3B"/>
    <w:rsid w:val="00D13D6D"/>
    <w:rsid w:val="00D14A37"/>
    <w:rsid w:val="00D161A3"/>
    <w:rsid w:val="00D228D2"/>
    <w:rsid w:val="00D317D1"/>
    <w:rsid w:val="00D359FD"/>
    <w:rsid w:val="00D36AEF"/>
    <w:rsid w:val="00D41203"/>
    <w:rsid w:val="00D435B9"/>
    <w:rsid w:val="00D44D59"/>
    <w:rsid w:val="00D4707A"/>
    <w:rsid w:val="00D521C8"/>
    <w:rsid w:val="00D6128E"/>
    <w:rsid w:val="00D619E5"/>
    <w:rsid w:val="00D63075"/>
    <w:rsid w:val="00D70D77"/>
    <w:rsid w:val="00D7606C"/>
    <w:rsid w:val="00D7717C"/>
    <w:rsid w:val="00D81683"/>
    <w:rsid w:val="00D831D1"/>
    <w:rsid w:val="00D84422"/>
    <w:rsid w:val="00D976D0"/>
    <w:rsid w:val="00DA1203"/>
    <w:rsid w:val="00DA237D"/>
    <w:rsid w:val="00DA2E4E"/>
    <w:rsid w:val="00DA5797"/>
    <w:rsid w:val="00DA596D"/>
    <w:rsid w:val="00DB552F"/>
    <w:rsid w:val="00DC7E75"/>
    <w:rsid w:val="00DD0C82"/>
    <w:rsid w:val="00DD2A03"/>
    <w:rsid w:val="00DE0082"/>
    <w:rsid w:val="00DE0F70"/>
    <w:rsid w:val="00DE1DDB"/>
    <w:rsid w:val="00DF23E4"/>
    <w:rsid w:val="00DF750D"/>
    <w:rsid w:val="00E01AED"/>
    <w:rsid w:val="00E13B3D"/>
    <w:rsid w:val="00E229CB"/>
    <w:rsid w:val="00E22C98"/>
    <w:rsid w:val="00E259D7"/>
    <w:rsid w:val="00E26642"/>
    <w:rsid w:val="00E311AB"/>
    <w:rsid w:val="00E438B5"/>
    <w:rsid w:val="00E4469A"/>
    <w:rsid w:val="00E45D30"/>
    <w:rsid w:val="00E52589"/>
    <w:rsid w:val="00E555AF"/>
    <w:rsid w:val="00E61F41"/>
    <w:rsid w:val="00E67191"/>
    <w:rsid w:val="00E6776F"/>
    <w:rsid w:val="00E71421"/>
    <w:rsid w:val="00E72D15"/>
    <w:rsid w:val="00E74673"/>
    <w:rsid w:val="00E756C9"/>
    <w:rsid w:val="00E76837"/>
    <w:rsid w:val="00E80ED6"/>
    <w:rsid w:val="00E85B54"/>
    <w:rsid w:val="00EB3610"/>
    <w:rsid w:val="00EB4417"/>
    <w:rsid w:val="00EB7541"/>
    <w:rsid w:val="00EC2D3B"/>
    <w:rsid w:val="00ED0EA5"/>
    <w:rsid w:val="00ED7907"/>
    <w:rsid w:val="00EF5C46"/>
    <w:rsid w:val="00EF605C"/>
    <w:rsid w:val="00F02180"/>
    <w:rsid w:val="00F047A4"/>
    <w:rsid w:val="00F1194A"/>
    <w:rsid w:val="00F13077"/>
    <w:rsid w:val="00F154F7"/>
    <w:rsid w:val="00F20B81"/>
    <w:rsid w:val="00F21312"/>
    <w:rsid w:val="00F24CEE"/>
    <w:rsid w:val="00F2629E"/>
    <w:rsid w:val="00F26407"/>
    <w:rsid w:val="00F47BAD"/>
    <w:rsid w:val="00F51E2E"/>
    <w:rsid w:val="00F561D4"/>
    <w:rsid w:val="00F63D2D"/>
    <w:rsid w:val="00F708F5"/>
    <w:rsid w:val="00F724B8"/>
    <w:rsid w:val="00F81E1B"/>
    <w:rsid w:val="00F8785C"/>
    <w:rsid w:val="00F90648"/>
    <w:rsid w:val="00F932E4"/>
    <w:rsid w:val="00F93E06"/>
    <w:rsid w:val="00F95C27"/>
    <w:rsid w:val="00FA1DD7"/>
    <w:rsid w:val="00FA3935"/>
    <w:rsid w:val="00FA74A1"/>
    <w:rsid w:val="00FB4F65"/>
    <w:rsid w:val="00FB50EB"/>
    <w:rsid w:val="00FB5D8B"/>
    <w:rsid w:val="00FB7979"/>
    <w:rsid w:val="00FC0E0A"/>
    <w:rsid w:val="00FD01D9"/>
    <w:rsid w:val="00FD15EC"/>
    <w:rsid w:val="00FE3282"/>
    <w:rsid w:val="00FE5403"/>
    <w:rsid w:val="00FE6645"/>
    <w:rsid w:val="00FF18C7"/>
    <w:rsid w:val="00FF2104"/>
    <w:rsid w:val="00FF487A"/>
    <w:rsid w:val="00FF65E7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  <w15:docId w15:val="{E0708E31-0CE1-4506-84F9-3EC3DC26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76837"/>
    <w:rPr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837"/>
    <w:pPr>
      <w:keepNext/>
      <w:jc w:val="center"/>
      <w:outlineLvl w:val="0"/>
    </w:pPr>
    <w:rPr>
      <w:rFonts w:ascii="Arial" w:hAnsi="Arial"/>
      <w:sz w:val="16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6837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E76837"/>
    <w:pPr>
      <w:keepNext/>
      <w:jc w:val="center"/>
      <w:outlineLvl w:val="2"/>
    </w:pPr>
    <w:rPr>
      <w:rFonts w:ascii="Arial Narrow" w:hAnsi="Arial Narrow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F5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0F5C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0F5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EnvelopeReturn">
    <w:name w:val="envelope return"/>
    <w:basedOn w:val="Normal"/>
    <w:uiPriority w:val="99"/>
    <w:rsid w:val="00E76837"/>
    <w:rPr>
      <w:sz w:val="20"/>
    </w:rPr>
  </w:style>
  <w:style w:type="paragraph" w:styleId="EnvelopeAddress">
    <w:name w:val="envelope address"/>
    <w:basedOn w:val="Normal"/>
    <w:uiPriority w:val="99"/>
    <w:rsid w:val="00E76837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iPriority w:val="99"/>
    <w:rsid w:val="00E768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F5C"/>
    <w:rPr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E768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F5C"/>
    <w:rPr>
      <w:color w:val="000000"/>
      <w:sz w:val="24"/>
    </w:rPr>
  </w:style>
  <w:style w:type="character" w:styleId="Hyperlink">
    <w:name w:val="Hyperlink"/>
    <w:basedOn w:val="DefaultParagraphFont"/>
    <w:uiPriority w:val="99"/>
    <w:rsid w:val="00E76837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76837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0F5C"/>
    <w:rPr>
      <w:color w:val="000000"/>
      <w:sz w:val="0"/>
      <w:szCs w:val="0"/>
    </w:rPr>
  </w:style>
  <w:style w:type="paragraph" w:styleId="Caption">
    <w:name w:val="caption"/>
    <w:basedOn w:val="Normal"/>
    <w:next w:val="Normal"/>
    <w:uiPriority w:val="35"/>
    <w:qFormat/>
    <w:rsid w:val="00E76837"/>
    <w:pPr>
      <w:ind w:left="720" w:hanging="720"/>
      <w:jc w:val="center"/>
    </w:pPr>
    <w:rPr>
      <w:rFonts w:ascii="Arial Narrow" w:hAnsi="Arial Narrow"/>
      <w:sz w:val="28"/>
    </w:rPr>
  </w:style>
  <w:style w:type="character" w:styleId="FollowedHyperlink">
    <w:name w:val="FollowedHyperlink"/>
    <w:basedOn w:val="DefaultParagraphFont"/>
    <w:uiPriority w:val="99"/>
    <w:rsid w:val="00E7683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C0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5C"/>
    <w:rPr>
      <w:color w:val="000000"/>
      <w:sz w:val="0"/>
      <w:szCs w:val="0"/>
    </w:rPr>
  </w:style>
  <w:style w:type="paragraph" w:styleId="ListParagraph">
    <w:name w:val="List Paragraph"/>
    <w:basedOn w:val="Normal"/>
    <w:uiPriority w:val="34"/>
    <w:qFormat/>
    <w:rsid w:val="00723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51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en.schnauder@l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T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LTRHEAD</Template>
  <TotalTime>0</TotalTime>
  <Pages>1</Pages>
  <Words>143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GOVERNOR</vt:lpstr>
    </vt:vector>
  </TitlesOfParts>
  <Company>Microsoft</Company>
  <LinksUpToDate>false</LinksUpToDate>
  <CharactersWithSpaces>958</CharactersWithSpaces>
  <SharedDoc>false</SharedDoc>
  <HLinks>
    <vt:vector size="6" baseType="variant">
      <vt:variant>
        <vt:i4>2490458</vt:i4>
      </vt:variant>
      <vt:variant>
        <vt:i4>3</vt:i4>
      </vt:variant>
      <vt:variant>
        <vt:i4>0</vt:i4>
      </vt:variant>
      <vt:variant>
        <vt:i4>5</vt:i4>
      </vt:variant>
      <vt:variant>
        <vt:lpwstr>mailto:ken.schnauder@la.gov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GOVERNOR</dc:title>
  <dc:creator>OEM</dc:creator>
  <cp:lastModifiedBy>Barbara Woodard</cp:lastModifiedBy>
  <cp:revision>2</cp:revision>
  <cp:lastPrinted>2011-05-05T18:40:00Z</cp:lastPrinted>
  <dcterms:created xsi:type="dcterms:W3CDTF">2019-07-29T20:58:00Z</dcterms:created>
  <dcterms:modified xsi:type="dcterms:W3CDTF">2019-07-29T20:58:00Z</dcterms:modified>
</cp:coreProperties>
</file>